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0" w:rsidRPr="00A60C7A" w:rsidRDefault="007404A0" w:rsidP="00094E28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بسم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الله الرحمن الرحيم</w:t>
      </w:r>
    </w:p>
    <w:p w:rsidR="007404A0" w:rsidRPr="00A60C7A" w:rsidRDefault="007404A0" w:rsidP="00094E2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جامعة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فيلادلفيا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  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أدب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العصور المتتابعة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الفصل الثاني 2013/ 2014م</w:t>
      </w:r>
    </w:p>
    <w:p w:rsidR="007404A0" w:rsidRPr="00A60C7A" w:rsidRDefault="007404A0" w:rsidP="00094E28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كلية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الآداب والف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نون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الاختبار 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النهائي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</w:t>
      </w:r>
    </w:p>
    <w:p w:rsidR="007404A0" w:rsidRPr="00A60C7A" w:rsidRDefault="007404A0" w:rsidP="00094E28">
      <w:pPr>
        <w:pBdr>
          <w:bottom w:val="single" w:sz="12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قسم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اللغة العربية وآدابها  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         د. عمر الكفاوين</w:t>
      </w:r>
    </w:p>
    <w:p w:rsidR="007404A0" w:rsidRPr="00DE35C7" w:rsidRDefault="007404A0" w:rsidP="00094E28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السؤال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الأول : 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                         </w:t>
      </w:r>
      <w:r w:rsidRPr="00DE35C7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(8 علامات)</w:t>
      </w:r>
    </w:p>
    <w:p w:rsidR="007404A0" w:rsidRPr="00A60C7A" w:rsidRDefault="007404A0" w:rsidP="007563B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اقرأ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النص الآتي ث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م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أجب عن الأسئلة التي تليه :</w:t>
      </w:r>
    </w:p>
    <w:p w:rsidR="007404A0" w:rsidRPr="00A60C7A" w:rsidRDefault="007404A0" w:rsidP="00094E28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أيها 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الناس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أبشروا برضوان الله الذي هو الغاية القصوى، والدرجة ا</w:t>
      </w: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لعليا،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لما يسره الله على أيديكم من استرداد هذه 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الضالة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من الأمة الضالة، وردها إلى مقرها من الإسلام بعد ابتذالها في أيدي المشركين قريباً من مئة عام، وتطهير هذا البيت الذي أذن الله أن يرفع ويذكر فيه اسمه، وإماطة الشرك ع</w:t>
      </w:r>
      <w:r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ن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طرقه، ورفع قواعده بالتوحيد، فإ</w:t>
      </w: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نه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بني عليه ... .</w:t>
      </w:r>
    </w:p>
    <w:p w:rsidR="007404A0" w:rsidRPr="00A60C7A" w:rsidRDefault="007404A0" w:rsidP="00094E2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مَنْ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قائل هذا النص، وما مناسبته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(علامتان)</w:t>
      </w:r>
    </w:p>
    <w:p w:rsidR="007404A0" w:rsidRPr="00A60C7A" w:rsidRDefault="007404A0" w:rsidP="00094E28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استخرج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من </w:t>
      </w: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النص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مثالاً على الجناس، ثم وضح معناه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(علامتان)</w:t>
      </w:r>
    </w:p>
    <w:p w:rsidR="007404A0" w:rsidRPr="00A60C7A" w:rsidRDefault="007404A0" w:rsidP="007563B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اذكر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سمتين فنيتين اتسم بهما النص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(علامتان)</w:t>
      </w:r>
    </w:p>
    <w:p w:rsidR="007404A0" w:rsidRDefault="007404A0" w:rsidP="007563B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</w:t>
      </w:r>
      <w:r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شكل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آخر كل كلمة من ا</w:t>
      </w:r>
      <w:r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لكلمتين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المخ</w:t>
      </w: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طوط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تحتهما في النص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(علامتان)</w:t>
      </w:r>
    </w:p>
    <w:p w:rsidR="007404A0" w:rsidRPr="00A60C7A" w:rsidRDefault="007404A0" w:rsidP="00A60C7A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</w:p>
    <w:p w:rsidR="007404A0" w:rsidRPr="00DE35C7" w:rsidRDefault="007404A0" w:rsidP="007563B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السؤال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الثاني :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                       </w:t>
      </w:r>
      <w:r w:rsidRPr="00DE35C7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(16 علامة)</w:t>
      </w:r>
    </w:p>
    <w:p w:rsidR="007404A0" w:rsidRPr="00A60C7A" w:rsidRDefault="007404A0" w:rsidP="007563B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أ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) وضح ما يلي :</w:t>
      </w:r>
    </w:p>
    <w:p w:rsidR="007404A0" w:rsidRPr="00A60C7A" w:rsidRDefault="007404A0" w:rsidP="007563B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السيرة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المؤيّديّة .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               (3 علامات)</w:t>
      </w:r>
    </w:p>
    <w:p w:rsidR="007404A0" w:rsidRDefault="007404A0" w:rsidP="007563B7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صورة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البطل في قصيدة ابن القيسراني (هو السيف ....) .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(4 علامات)</w:t>
      </w:r>
    </w:p>
    <w:p w:rsidR="007404A0" w:rsidRPr="00A60C7A" w:rsidRDefault="007404A0" w:rsidP="00DE35C7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</w:p>
    <w:p w:rsidR="007404A0" w:rsidRPr="00A60C7A" w:rsidRDefault="007404A0" w:rsidP="007563B7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ب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) من خلال دراستك قصيدة الأبيوردي (مزجنا دماء ...) أجب عما يلي :</w:t>
      </w:r>
    </w:p>
    <w:p w:rsidR="007404A0" w:rsidRPr="00A60C7A" w:rsidRDefault="007404A0" w:rsidP="007563B7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اكتب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أربعة أبيات من القصيدة .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(4 علامات)</w:t>
      </w:r>
    </w:p>
    <w:p w:rsidR="007404A0" w:rsidRDefault="007404A0" w:rsidP="007563B7">
      <w:pPr>
        <w:pStyle w:val="ListParagraph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من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الأساليب التي استخدمها الشاعر لاستثارة المسلمين وحثهم على الجهاد أسلوب التقريع والاستغاثة،</w:t>
      </w:r>
    </w:p>
    <w:p w:rsidR="007404A0" w:rsidRDefault="007404A0" w:rsidP="00A2691A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وضح ذلك مبيناً أبرز المؤثرات اللفظية التي ساعدته في ذلك . 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(5 علامات)                          </w:t>
      </w:r>
    </w:p>
    <w:p w:rsidR="007404A0" w:rsidRPr="00A60C7A" w:rsidRDefault="007404A0" w:rsidP="00A60C7A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</w:p>
    <w:p w:rsidR="007404A0" w:rsidRPr="00DE35C7" w:rsidRDefault="007404A0" w:rsidP="006C20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السؤال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الثالث :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                      </w:t>
      </w:r>
      <w:r w:rsidRPr="00DE35C7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(16 علامة)</w:t>
      </w:r>
    </w:p>
    <w:p w:rsidR="007404A0" w:rsidRPr="00A60C7A" w:rsidRDefault="007404A0" w:rsidP="006C201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أ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) يعد كتاب (صبح الأعشى في صناعة الإنشا) من أشهر الكتب التي ألفها القلقشندي :</w:t>
      </w:r>
    </w:p>
    <w:p w:rsidR="007404A0" w:rsidRPr="00A60C7A" w:rsidRDefault="007404A0" w:rsidP="006C2012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تضمن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الكتاب عرضاً مهماً لآثار الكتابة الديوانية بفنونها المختلفة، سمِّ ثلاثة من هذه الفنون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(3 علامات)</w:t>
      </w:r>
    </w:p>
    <w:p w:rsidR="007404A0" w:rsidRDefault="007404A0" w:rsidP="006C2012">
      <w:pPr>
        <w:pStyle w:val="ListParagraph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تحدث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عن أبرز المظاهر التي تدل على أهمية هذا الكتاب وقيمته ؟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(4 علامات)</w:t>
      </w:r>
    </w:p>
    <w:p w:rsidR="007404A0" w:rsidRPr="00A60C7A" w:rsidRDefault="007404A0" w:rsidP="00DE35C7">
      <w:pPr>
        <w:pStyle w:val="ListParagraph"/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</w:p>
    <w:p w:rsidR="007404A0" w:rsidRPr="00A60C7A" w:rsidRDefault="007404A0" w:rsidP="00A60C7A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ب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>) ازدهرت ظاهرة الموسوعات في العصرين الأيوبي والمملوكي ازدهاراً كبيراً :</w:t>
      </w:r>
    </w:p>
    <w:p w:rsidR="007404A0" w:rsidRPr="00A60C7A" w:rsidRDefault="007404A0" w:rsidP="00A60C7A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وضح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ثلاثة عوامل ساعدت في ازدهارها .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(6 علامات)</w:t>
      </w:r>
    </w:p>
    <w:p w:rsidR="007404A0" w:rsidRPr="00A60C7A" w:rsidRDefault="007404A0" w:rsidP="00A60C7A">
      <w:pPr>
        <w:pStyle w:val="ListParagraph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sz w:val="28"/>
          <w:szCs w:val="28"/>
          <w:rtl/>
          <w:lang w:bidi="ar-QA"/>
        </w:rPr>
        <w:t>سمِّ</w:t>
      </w:r>
      <w:r w:rsidRPr="00A60C7A"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ثلاثاً من هذه الموسوعات .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(3 علامات)</w:t>
      </w:r>
    </w:p>
    <w:p w:rsidR="007404A0" w:rsidRPr="00A60C7A" w:rsidRDefault="007404A0" w:rsidP="007563B7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QA"/>
        </w:rPr>
      </w:pPr>
    </w:p>
    <w:p w:rsidR="007404A0" w:rsidRPr="00A60C7A" w:rsidRDefault="007404A0" w:rsidP="00DC5D7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بسم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الله الرحمن الرحيم</w:t>
      </w:r>
    </w:p>
    <w:p w:rsidR="007404A0" w:rsidRPr="00A60C7A" w:rsidRDefault="007404A0" w:rsidP="00686E8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جامعة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فيلادلفيا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    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النثر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العباسي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الفصل الثاني 2013/ 2014م</w:t>
      </w:r>
    </w:p>
    <w:p w:rsidR="007404A0" w:rsidRPr="00A60C7A" w:rsidRDefault="007404A0" w:rsidP="00DC5D71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كلية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الآداب والفنون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الاختبار </w:t>
      </w: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النهائي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</w:t>
      </w:r>
    </w:p>
    <w:p w:rsidR="007404A0" w:rsidRPr="00A60C7A" w:rsidRDefault="007404A0" w:rsidP="00DC5D71">
      <w:pPr>
        <w:pBdr>
          <w:bottom w:val="single" w:sz="12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QA"/>
        </w:rPr>
        <w:t>قسم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اللغة العربية وآدابها  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rtl/>
          <w:lang w:bidi="ar-QA"/>
        </w:rPr>
        <w:t xml:space="preserve">                            د. عمر الكفاوين</w:t>
      </w:r>
    </w:p>
    <w:p w:rsidR="007404A0" w:rsidRPr="00804FAA" w:rsidRDefault="007404A0" w:rsidP="00686E84">
      <w:pPr>
        <w:jc w:val="right"/>
        <w:rPr>
          <w:rFonts w:ascii="Simplified Arabic" w:hAnsi="Simplified Arabic" w:cs="Simplified Arabic"/>
          <w:sz w:val="28"/>
          <w:szCs w:val="28"/>
          <w:rtl/>
          <w:lang w:bidi="ar-QA"/>
        </w:rPr>
      </w:pPr>
      <w:r w:rsidRPr="00A60C7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bidi="ar-QA"/>
        </w:rPr>
        <w:t>السؤال</w:t>
      </w:r>
      <w:r w:rsidRPr="00A60C7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QA"/>
        </w:rPr>
        <w:t xml:space="preserve"> الأول :</w:t>
      </w:r>
      <w:r>
        <w:rPr>
          <w:rFonts w:ascii="Simplified Arabic" w:hAnsi="Simplified Arabic" w:cs="Simplified Arabic"/>
          <w:sz w:val="28"/>
          <w:szCs w:val="28"/>
          <w:rtl/>
          <w:lang w:bidi="ar-QA"/>
        </w:rPr>
        <w:t xml:space="preserve">                                                                                        (7 علامات)</w:t>
      </w:r>
    </w:p>
    <w:p w:rsidR="007404A0" w:rsidRDefault="007404A0" w:rsidP="00431BEB">
      <w:pPr>
        <w:pStyle w:val="ListParagraph"/>
        <w:numPr>
          <w:ilvl w:val="1"/>
          <w:numId w:val="4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بنى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الجاحظ رسال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ة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التربيع والتدوير على فن المفارقة، وضح ذلك .</w:t>
      </w:r>
    </w:p>
    <w:p w:rsidR="007404A0" w:rsidRDefault="007404A0" w:rsidP="00431BEB">
      <w:pPr>
        <w:pStyle w:val="ListParagraph"/>
        <w:numPr>
          <w:ilvl w:val="1"/>
          <w:numId w:val="4"/>
        </w:numPr>
        <w:bidi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وضح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ثلاث سمات فنية أخرى للرسالة .</w:t>
      </w:r>
    </w:p>
    <w:p w:rsidR="007404A0" w:rsidRDefault="007404A0" w:rsidP="00804FAA">
      <w:pPr>
        <w:pStyle w:val="ListParagraph"/>
        <w:bidi/>
        <w:ind w:left="1440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p w:rsidR="007404A0" w:rsidRPr="00804FAA" w:rsidRDefault="007404A0" w:rsidP="00804FAA">
      <w:p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804FA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val="en-US" w:bidi="ar-JO"/>
        </w:rPr>
        <w:t>السؤال</w:t>
      </w:r>
      <w:r w:rsidRPr="00804FA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JO"/>
        </w:rPr>
        <w:t xml:space="preserve"> الثاني :</w:t>
      </w:r>
      <w:r w:rsidRPr="00804FAA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</w:t>
      </w:r>
      <w:r w:rsidRPr="00804FAA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(13 علامة)</w:t>
      </w:r>
    </w:p>
    <w:p w:rsidR="007404A0" w:rsidRPr="007455F8" w:rsidRDefault="007404A0" w:rsidP="00686E84">
      <w:pPr>
        <w:pStyle w:val="ListParagraph"/>
        <w:ind w:left="144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  <w:r w:rsidRPr="007455F8">
        <w:rPr>
          <w:rFonts w:ascii="Simplified Arabic" w:hAnsi="Simplified Arabic" w:cs="Simplified Arabic" w:hint="eastAsia"/>
          <w:b/>
          <w:bCs/>
          <w:sz w:val="28"/>
          <w:szCs w:val="28"/>
          <w:rtl/>
          <w:lang w:val="en-US" w:bidi="ar-JO"/>
        </w:rPr>
        <w:t>يعد</w:t>
      </w:r>
      <w:r w:rsidRPr="007455F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  <w:t xml:space="preserve"> كتاب الإمتاع والمؤانسة من أشهر الكتب التي ألفها أبو حيان التوحيدي :</w:t>
      </w:r>
    </w:p>
    <w:p w:rsidR="007404A0" w:rsidRDefault="007404A0" w:rsidP="00431BEB">
      <w:pPr>
        <w:pStyle w:val="ListParagraph"/>
        <w:numPr>
          <w:ilvl w:val="1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ما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دواعي تأليف هذا الكتاب ؟</w:t>
      </w:r>
    </w:p>
    <w:p w:rsidR="007404A0" w:rsidRPr="00431BEB" w:rsidRDefault="007404A0" w:rsidP="00431BEB">
      <w:pPr>
        <w:pStyle w:val="ListParagraph"/>
        <w:numPr>
          <w:ilvl w:val="1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431BEB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وضح</w:t>
      </w:r>
      <w:r w:rsidRPr="00431BEB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المعالم الرئيسية للمنهج الذي اتبعه أبو حيان في تأليفه ؟</w:t>
      </w:r>
    </w:p>
    <w:p w:rsidR="007404A0" w:rsidRDefault="007404A0" w:rsidP="00431BEB">
      <w:p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  </w:t>
      </w:r>
      <w:r w:rsidRPr="00431BEB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ج</w:t>
      </w:r>
      <w:r w:rsidRPr="00431BEB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) اكتب خمسة مظاهر تدل على أهمية الكتاب وقيمته ؟</w:t>
      </w:r>
    </w:p>
    <w:p w:rsidR="007404A0" w:rsidRDefault="007404A0" w:rsidP="00804FAA">
      <w:pPr>
        <w:bidi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p w:rsidR="007404A0" w:rsidRPr="00804FAA" w:rsidRDefault="007404A0" w:rsidP="00804FA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804FAA"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val="en-US" w:bidi="ar-JO"/>
        </w:rPr>
        <w:t>السؤال</w:t>
      </w:r>
      <w:r w:rsidRPr="00804FA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JO"/>
        </w:rPr>
        <w:t xml:space="preserve"> الثالث :</w:t>
      </w:r>
      <w:r w:rsidRPr="00804FAA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   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   </w:t>
      </w:r>
      <w:r w:rsidRPr="00804FAA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(10 علامات)</w:t>
      </w:r>
    </w:p>
    <w:p w:rsidR="007404A0" w:rsidRPr="007455F8" w:rsidRDefault="007404A0" w:rsidP="00686E84">
      <w:pPr>
        <w:pStyle w:val="ListParagraph"/>
        <w:ind w:left="1440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  <w:r w:rsidRPr="007455F8">
        <w:rPr>
          <w:rFonts w:ascii="Simplified Arabic" w:hAnsi="Simplified Arabic" w:cs="Simplified Arabic" w:hint="eastAsia"/>
          <w:b/>
          <w:bCs/>
          <w:sz w:val="28"/>
          <w:szCs w:val="28"/>
          <w:rtl/>
          <w:lang w:val="en-US" w:bidi="ar-JO"/>
        </w:rPr>
        <w:t>المقامة</w:t>
      </w:r>
      <w:r w:rsidRPr="007455F8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  <w:t xml:space="preserve"> القريضية من مقامات بديع الزمان الهمذاني التي تختص بالنقد الأدبي :</w:t>
      </w:r>
    </w:p>
    <w:p w:rsidR="007404A0" w:rsidRDefault="007404A0" w:rsidP="00431BEB">
      <w:pPr>
        <w:pStyle w:val="ListParagraph"/>
        <w:numPr>
          <w:ilvl w:val="0"/>
          <w:numId w:val="25"/>
        </w:numPr>
        <w:bidi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بطل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المقامة هو أبو الفتح الإ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سكندري،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وضح نموذج البطولة الذي يمثله في المق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امة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؟</w:t>
      </w:r>
    </w:p>
    <w:p w:rsidR="007404A0" w:rsidRDefault="007404A0" w:rsidP="00431BEB">
      <w:pPr>
        <w:pStyle w:val="ListParagraph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431BEB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افتتح</w:t>
      </w:r>
      <w:r w:rsidRPr="00431BEB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بديع الزمان المقامة كعادته بعبارة (حدثنا عيسى بن هشام قال)، </w:t>
      </w:r>
      <w:r w:rsidRPr="00431BEB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ما</w:t>
      </w:r>
      <w:r w:rsidRPr="00431BEB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دلالة هذه الجملة</w:t>
      </w:r>
    </w:p>
    <w:p w:rsidR="007404A0" w:rsidRDefault="007404A0" w:rsidP="000658FD">
      <w:pPr>
        <w:pStyle w:val="ListParagraph"/>
        <w:bidi/>
        <w:ind w:left="1440"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431BEB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الاستهلالية ؟</w:t>
      </w:r>
    </w:p>
    <w:p w:rsidR="007404A0" w:rsidRPr="00431BEB" w:rsidRDefault="007404A0" w:rsidP="00804FAA">
      <w:pPr>
        <w:pStyle w:val="ListParagraph"/>
        <w:bidi/>
        <w:ind w:left="180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p w:rsidR="007404A0" w:rsidRPr="00804FAA" w:rsidRDefault="007404A0" w:rsidP="00431BE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u w:val="single"/>
          <w:rtl/>
          <w:lang w:val="en-US" w:bidi="ar-JO"/>
        </w:rPr>
        <w:t>السؤال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JO"/>
        </w:rPr>
        <w:t xml:space="preserve"> الرابع :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                                                                                      (10 علامات)</w:t>
      </w:r>
    </w:p>
    <w:p w:rsidR="007404A0" w:rsidRPr="00CA392D" w:rsidRDefault="007404A0" w:rsidP="00CA392D">
      <w:pPr>
        <w:pStyle w:val="ListParagraph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CA392D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وصف</w:t>
      </w:r>
      <w:r w:rsidRPr="00CA392D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طه حسين ابن الم</w:t>
      </w:r>
      <w:r w:rsidRPr="00CA392D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قفع</w:t>
      </w:r>
      <w:r w:rsidRPr="00CA392D"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بأنه كأحد المستشرقين، كيف ترد على ذلك ؟</w:t>
      </w:r>
    </w:p>
    <w:p w:rsidR="007404A0" w:rsidRPr="00431BEB" w:rsidRDefault="007404A0" w:rsidP="00CA392D">
      <w:pPr>
        <w:pStyle w:val="ListParagraph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قصد ابن المقفع في كتابه (رسائل الصحابة) الذي وجهه إلى الخل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يفة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العباسي أبي جعفر المنصور إلى معالجة بعض الأمور السياسية، وقد لجأ إلى أسلوب التصريح بدلاً من التلميح، 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ناقش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 xml:space="preserve"> ذلك مبيناً موقف ابن المقفع من سياسة الحكم آنذاك، ونظرته إلى الجند وبعض البلدان ؟</w:t>
      </w:r>
    </w:p>
    <w:p w:rsidR="007404A0" w:rsidRPr="009B03DD" w:rsidRDefault="007404A0" w:rsidP="00686E84">
      <w:pPr>
        <w:pStyle w:val="ListParagraph"/>
        <w:ind w:left="1440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en-US" w:bidi="ar-JO"/>
        </w:rPr>
      </w:pPr>
    </w:p>
    <w:p w:rsidR="007404A0" w:rsidRDefault="007404A0" w:rsidP="002B3B4B">
      <w:pPr>
        <w:pStyle w:val="ListParagraph"/>
        <w:numPr>
          <w:ilvl w:val="0"/>
          <w:numId w:val="19"/>
        </w:numPr>
        <w:jc w:val="right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p w:rsidR="007404A0" w:rsidRDefault="007404A0" w:rsidP="00686E84">
      <w:pPr>
        <w:pStyle w:val="ListParagraph"/>
        <w:numPr>
          <w:ilvl w:val="0"/>
          <w:numId w:val="19"/>
        </w:numPr>
        <w:jc w:val="right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</w:p>
    <w:p w:rsidR="007404A0" w:rsidRPr="00686E84" w:rsidRDefault="007404A0" w:rsidP="00686E84">
      <w:pPr>
        <w:pStyle w:val="ListParagraph"/>
        <w:numPr>
          <w:ilvl w:val="8"/>
          <w:numId w:val="19"/>
        </w:numPr>
        <w:jc w:val="right"/>
        <w:rPr>
          <w:rFonts w:ascii="Simplified Arabic" w:hAnsi="Simplified Arabic" w:cs="Simplified Arabic"/>
          <w:sz w:val="28"/>
          <w:szCs w:val="28"/>
          <w:lang w:val="en-US" w:bidi="ar-JO"/>
        </w:rPr>
      </w:pPr>
    </w:p>
    <w:sectPr w:rsidR="007404A0" w:rsidRPr="00686E84" w:rsidSect="00094E28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2F4"/>
    <w:multiLevelType w:val="hybridMultilevel"/>
    <w:tmpl w:val="D4CE7A6C"/>
    <w:lvl w:ilvl="0" w:tplc="A0985636">
      <w:start w:val="1"/>
      <w:numFmt w:val="arabicAlpha"/>
      <w:lvlText w:val="%1)"/>
      <w:lvlJc w:val="left"/>
      <w:pPr>
        <w:ind w:left="144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5744A4"/>
    <w:multiLevelType w:val="hybridMultilevel"/>
    <w:tmpl w:val="0E8C8DE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3627BCC"/>
    <w:multiLevelType w:val="hybridMultilevel"/>
    <w:tmpl w:val="73BC50EA"/>
    <w:lvl w:ilvl="0" w:tplc="E3DAE3EC">
      <w:start w:val="1"/>
      <w:numFmt w:val="decimal"/>
      <w:lvlText w:val="%1."/>
      <w:lvlJc w:val="left"/>
      <w:pPr>
        <w:ind w:left="5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  <w:rPr>
        <w:rFonts w:cs="Times New Roman"/>
      </w:rPr>
    </w:lvl>
  </w:abstractNum>
  <w:abstractNum w:abstractNumId="3">
    <w:nsid w:val="04E14C8D"/>
    <w:multiLevelType w:val="hybridMultilevel"/>
    <w:tmpl w:val="7DCC7C62"/>
    <w:lvl w:ilvl="0" w:tplc="423ED85A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212BBF"/>
    <w:multiLevelType w:val="hybridMultilevel"/>
    <w:tmpl w:val="C88C2C2A"/>
    <w:lvl w:ilvl="0" w:tplc="35E2A97E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41702"/>
    <w:multiLevelType w:val="hybridMultilevel"/>
    <w:tmpl w:val="A71A3892"/>
    <w:lvl w:ilvl="0" w:tplc="6F7C8AC2">
      <w:start w:val="1"/>
      <w:numFmt w:val="decimal"/>
      <w:lvlText w:val="%1."/>
      <w:lvlJc w:val="left"/>
      <w:pPr>
        <w:ind w:left="5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>
    <w:nsid w:val="18C62B47"/>
    <w:multiLevelType w:val="hybridMultilevel"/>
    <w:tmpl w:val="D208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2C206C">
      <w:start w:val="1"/>
      <w:numFmt w:val="arabicAlpha"/>
      <w:lvlText w:val="%2)"/>
      <w:lvlJc w:val="left"/>
      <w:pPr>
        <w:ind w:left="1440" w:hanging="360"/>
      </w:pPr>
      <w:rPr>
        <w:rFonts w:cs="Times New Roman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52725B"/>
    <w:multiLevelType w:val="hybridMultilevel"/>
    <w:tmpl w:val="FCBA0092"/>
    <w:lvl w:ilvl="0" w:tplc="A92221EE">
      <w:start w:val="1"/>
      <w:numFmt w:val="decimal"/>
      <w:lvlText w:val="%1."/>
      <w:lvlJc w:val="left"/>
      <w:pPr>
        <w:ind w:left="5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  <w:rPr>
        <w:rFonts w:cs="Times New Roman"/>
      </w:rPr>
    </w:lvl>
  </w:abstractNum>
  <w:abstractNum w:abstractNumId="8">
    <w:nsid w:val="237D21B7"/>
    <w:multiLevelType w:val="hybridMultilevel"/>
    <w:tmpl w:val="BEE61E4E"/>
    <w:lvl w:ilvl="0" w:tplc="E3C6E1DE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B802C5"/>
    <w:multiLevelType w:val="hybridMultilevel"/>
    <w:tmpl w:val="B9127890"/>
    <w:lvl w:ilvl="0" w:tplc="6F7C8AC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C2968EB"/>
    <w:multiLevelType w:val="hybridMultilevel"/>
    <w:tmpl w:val="AE92AC4C"/>
    <w:lvl w:ilvl="0" w:tplc="6F7C8AC2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1">
    <w:nsid w:val="3E8A7C94"/>
    <w:multiLevelType w:val="hybridMultilevel"/>
    <w:tmpl w:val="288E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16764"/>
    <w:multiLevelType w:val="hybridMultilevel"/>
    <w:tmpl w:val="8D80F1D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404A1D3C"/>
    <w:multiLevelType w:val="hybridMultilevel"/>
    <w:tmpl w:val="C10C8994"/>
    <w:lvl w:ilvl="0" w:tplc="A246C3E4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51348"/>
    <w:multiLevelType w:val="hybridMultilevel"/>
    <w:tmpl w:val="AD30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C7F74"/>
    <w:multiLevelType w:val="hybridMultilevel"/>
    <w:tmpl w:val="CBBA27F4"/>
    <w:lvl w:ilvl="0" w:tplc="A92221EE">
      <w:start w:val="1"/>
      <w:numFmt w:val="decimal"/>
      <w:lvlText w:val="%1."/>
      <w:lvlJc w:val="left"/>
      <w:pPr>
        <w:ind w:left="14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2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2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3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43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105" w:hanging="180"/>
      </w:pPr>
      <w:rPr>
        <w:rFonts w:cs="Times New Roman"/>
      </w:rPr>
    </w:lvl>
  </w:abstractNum>
  <w:abstractNum w:abstractNumId="16">
    <w:nsid w:val="4DB01D25"/>
    <w:multiLevelType w:val="hybridMultilevel"/>
    <w:tmpl w:val="87961A8E"/>
    <w:lvl w:ilvl="0" w:tplc="6F7C8AC2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523F7E90"/>
    <w:multiLevelType w:val="hybridMultilevel"/>
    <w:tmpl w:val="946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001B82">
      <w:start w:val="1"/>
      <w:numFmt w:val="arabicAlpha"/>
      <w:lvlText w:val="%2)"/>
      <w:lvlJc w:val="left"/>
      <w:pPr>
        <w:ind w:left="1440" w:hanging="360"/>
      </w:pPr>
      <w:rPr>
        <w:rFonts w:cs="Times New Roman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12901"/>
    <w:multiLevelType w:val="hybridMultilevel"/>
    <w:tmpl w:val="AA4A747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5E106799"/>
    <w:multiLevelType w:val="hybridMultilevel"/>
    <w:tmpl w:val="B24816A4"/>
    <w:lvl w:ilvl="0" w:tplc="E3B406D0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FE05D22"/>
    <w:multiLevelType w:val="hybridMultilevel"/>
    <w:tmpl w:val="1C2C0E64"/>
    <w:lvl w:ilvl="0" w:tplc="72A6C89E">
      <w:start w:val="1"/>
      <w:numFmt w:val="arabicAlpha"/>
      <w:lvlText w:val="%1)"/>
      <w:lvlJc w:val="left"/>
      <w:pPr>
        <w:ind w:left="180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646960C2"/>
    <w:multiLevelType w:val="hybridMultilevel"/>
    <w:tmpl w:val="84D8EAB6"/>
    <w:lvl w:ilvl="0" w:tplc="F0022576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B1B6F"/>
    <w:multiLevelType w:val="hybridMultilevel"/>
    <w:tmpl w:val="661CCE9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5EA1DC2"/>
    <w:multiLevelType w:val="hybridMultilevel"/>
    <w:tmpl w:val="0D667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034FF9"/>
    <w:multiLevelType w:val="hybridMultilevel"/>
    <w:tmpl w:val="7EBC5602"/>
    <w:lvl w:ilvl="0" w:tplc="11B0DD1E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17"/>
  </w:num>
  <w:num w:numId="5">
    <w:abstractNumId w:val="11"/>
  </w:num>
  <w:num w:numId="6">
    <w:abstractNumId w:val="3"/>
  </w:num>
  <w:num w:numId="7">
    <w:abstractNumId w:val="21"/>
  </w:num>
  <w:num w:numId="8">
    <w:abstractNumId w:val="8"/>
  </w:num>
  <w:num w:numId="9">
    <w:abstractNumId w:val="4"/>
  </w:num>
  <w:num w:numId="10">
    <w:abstractNumId w:val="24"/>
  </w:num>
  <w:num w:numId="11">
    <w:abstractNumId w:val="19"/>
  </w:num>
  <w:num w:numId="12">
    <w:abstractNumId w:val="0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2"/>
  </w:num>
  <w:num w:numId="18">
    <w:abstractNumId w:val="7"/>
  </w:num>
  <w:num w:numId="19">
    <w:abstractNumId w:val="15"/>
  </w:num>
  <w:num w:numId="20">
    <w:abstractNumId w:val="18"/>
  </w:num>
  <w:num w:numId="21">
    <w:abstractNumId w:val="13"/>
  </w:num>
  <w:num w:numId="22">
    <w:abstractNumId w:val="12"/>
  </w:num>
  <w:num w:numId="23">
    <w:abstractNumId w:val="22"/>
  </w:num>
  <w:num w:numId="24">
    <w:abstractNumId w:val="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28"/>
    <w:rsid w:val="000658FD"/>
    <w:rsid w:val="00094E28"/>
    <w:rsid w:val="000A7BD8"/>
    <w:rsid w:val="0010085C"/>
    <w:rsid w:val="002B3B4B"/>
    <w:rsid w:val="003109EF"/>
    <w:rsid w:val="00431BEB"/>
    <w:rsid w:val="004E0EA7"/>
    <w:rsid w:val="005139DB"/>
    <w:rsid w:val="0063031D"/>
    <w:rsid w:val="00686E84"/>
    <w:rsid w:val="006C2012"/>
    <w:rsid w:val="007404A0"/>
    <w:rsid w:val="007455F8"/>
    <w:rsid w:val="007563B7"/>
    <w:rsid w:val="007A5CA6"/>
    <w:rsid w:val="007E623D"/>
    <w:rsid w:val="00804FAA"/>
    <w:rsid w:val="008A0AA9"/>
    <w:rsid w:val="009B03DD"/>
    <w:rsid w:val="00A2691A"/>
    <w:rsid w:val="00A51A04"/>
    <w:rsid w:val="00A60C7A"/>
    <w:rsid w:val="00CA392D"/>
    <w:rsid w:val="00D516C3"/>
    <w:rsid w:val="00DC11C2"/>
    <w:rsid w:val="00DC5D71"/>
    <w:rsid w:val="00DE35C7"/>
    <w:rsid w:val="00E73C01"/>
    <w:rsid w:val="00F14D86"/>
    <w:rsid w:val="00F26C5E"/>
    <w:rsid w:val="00F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2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652</Words>
  <Characters>3719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okafaween</cp:lastModifiedBy>
  <cp:revision>9</cp:revision>
  <dcterms:created xsi:type="dcterms:W3CDTF">2014-05-20T13:15:00Z</dcterms:created>
  <dcterms:modified xsi:type="dcterms:W3CDTF">2014-05-21T06:11:00Z</dcterms:modified>
</cp:coreProperties>
</file>